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9221" w14:textId="77777777" w:rsidR="00B01A19" w:rsidRPr="00045466" w:rsidRDefault="00045466">
      <w:pPr>
        <w:rPr>
          <w:b/>
        </w:rPr>
      </w:pPr>
      <w:r w:rsidRPr="00045466">
        <w:rPr>
          <w:b/>
        </w:rPr>
        <w:t xml:space="preserve">Miller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0DF">
        <w:rPr>
          <w:b/>
        </w:rPr>
        <w:t>SPC</w:t>
      </w:r>
      <w:r>
        <w:rPr>
          <w:b/>
        </w:rPr>
        <w:t xml:space="preserve"> </w:t>
      </w:r>
      <w:r w:rsidR="00B550DF">
        <w:rPr>
          <w:b/>
        </w:rPr>
        <w:t>100</w:t>
      </w:r>
    </w:p>
    <w:p w14:paraId="0401FDD8" w14:textId="77777777" w:rsidR="00045466" w:rsidRDefault="00045466"/>
    <w:p w14:paraId="5B73F2B3" w14:textId="77777777" w:rsidR="00777514" w:rsidRDefault="00777514"/>
    <w:p w14:paraId="0A32B5D1" w14:textId="77777777" w:rsidR="00045466" w:rsidRDefault="00045466">
      <w:pPr>
        <w:rPr>
          <w:rFonts w:ascii="Times" w:hAnsi="Times"/>
          <w:b/>
        </w:rPr>
      </w:pPr>
      <w:r w:rsidRPr="00045466">
        <w:rPr>
          <w:b/>
        </w:rPr>
        <w:t>Rubric</w:t>
      </w:r>
      <w:r>
        <w:t xml:space="preserve">: </w:t>
      </w:r>
      <w:r w:rsidR="00CC4229">
        <w:rPr>
          <w:b/>
          <w:shd w:val="clear" w:color="auto" w:fill="FFFFFF"/>
        </w:rPr>
        <w:t xml:space="preserve">Speech </w:t>
      </w:r>
      <w:r w:rsidR="00B550DF">
        <w:rPr>
          <w:b/>
          <w:shd w:val="clear" w:color="auto" w:fill="FFFFFF"/>
        </w:rPr>
        <w:t>5</w:t>
      </w:r>
      <w:r w:rsidR="00CC4229">
        <w:rPr>
          <w:b/>
          <w:shd w:val="clear" w:color="auto" w:fill="FFFFFF"/>
        </w:rPr>
        <w:t xml:space="preserve">: </w:t>
      </w:r>
      <w:r w:rsidR="00CC4229" w:rsidRPr="007E11F3">
        <w:rPr>
          <w:rFonts w:ascii="Times" w:hAnsi="Times"/>
          <w:b/>
        </w:rPr>
        <w:t>Little Known Facts and Why Should I Care?</w:t>
      </w:r>
    </w:p>
    <w:p w14:paraId="5675BEE8" w14:textId="77777777" w:rsidR="00045466" w:rsidRDefault="00045466">
      <w:pPr>
        <w:rPr>
          <w:rFonts w:ascii="Times" w:hAnsi="Times"/>
          <w:b/>
        </w:rPr>
      </w:pPr>
    </w:p>
    <w:p w14:paraId="7E29BC05" w14:textId="77777777" w:rsidR="00FD56D1" w:rsidRDefault="005A122A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Content</w:t>
      </w:r>
    </w:p>
    <w:p w14:paraId="221F01AE" w14:textId="77777777" w:rsidR="005A122A" w:rsidRDefault="005A122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Uses appropriate ap</w:t>
      </w:r>
      <w:r w:rsidR="00D767A6" w:rsidRPr="00D767A6">
        <w:rPr>
          <w:rFonts w:ascii="Times" w:hAnsi="Times"/>
          <w:sz w:val="20"/>
        </w:rPr>
        <w:t xml:space="preserve">peals </w:t>
      </w:r>
      <w:r>
        <w:rPr>
          <w:rFonts w:ascii="Times" w:hAnsi="Times"/>
          <w:sz w:val="20"/>
        </w:rPr>
        <w:t xml:space="preserve">to convey the importance of </w:t>
      </w:r>
      <w:r w:rsidR="00777514">
        <w:rPr>
          <w:rFonts w:ascii="Times" w:hAnsi="Times"/>
          <w:sz w:val="20"/>
        </w:rPr>
        <w:t>the issue</w:t>
      </w:r>
    </w:p>
    <w:p w14:paraId="1A903F6A" w14:textId="77777777" w:rsidR="006F39EB" w:rsidRDefault="006F39EB" w:rsidP="006F39EB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Speaker</w:t>
      </w:r>
      <w:r w:rsidR="00777514">
        <w:rPr>
          <w:rFonts w:ascii="Times" w:hAnsi="Times" w:cs="Times"/>
          <w:sz w:val="20"/>
          <w:szCs w:val="20"/>
        </w:rPr>
        <w:t xml:space="preserve"> establish</w:t>
      </w:r>
      <w:r>
        <w:rPr>
          <w:rFonts w:ascii="Times" w:hAnsi="Times" w:cs="Times"/>
          <w:sz w:val="20"/>
          <w:szCs w:val="20"/>
        </w:rPr>
        <w:t xml:space="preserve"> credibility with presence and content (mined from self or researched) of discussion</w:t>
      </w:r>
    </w:p>
    <w:p w14:paraId="2ADD78C3" w14:textId="77777777" w:rsidR="00FD56D1" w:rsidRPr="00D767A6" w:rsidRDefault="00FD56D1">
      <w:pPr>
        <w:rPr>
          <w:rFonts w:ascii="Times" w:hAnsi="Times"/>
          <w:sz w:val="20"/>
        </w:rPr>
      </w:pPr>
      <w:r w:rsidRPr="00D767A6">
        <w:rPr>
          <w:rFonts w:ascii="Times" w:hAnsi="Times"/>
          <w:sz w:val="20"/>
        </w:rPr>
        <w:t xml:space="preserve">Evidence of </w:t>
      </w:r>
      <w:r w:rsidR="00D767A6">
        <w:rPr>
          <w:rFonts w:ascii="Times" w:hAnsi="Times"/>
          <w:sz w:val="20"/>
        </w:rPr>
        <w:t xml:space="preserve">clear </w:t>
      </w:r>
      <w:r w:rsidRPr="00D767A6">
        <w:rPr>
          <w:rFonts w:ascii="Times" w:hAnsi="Times"/>
          <w:sz w:val="20"/>
        </w:rPr>
        <w:t xml:space="preserve">understanding </w:t>
      </w:r>
      <w:r w:rsidR="00D767A6">
        <w:rPr>
          <w:rFonts w:ascii="Times" w:hAnsi="Times"/>
          <w:sz w:val="20"/>
        </w:rPr>
        <w:t xml:space="preserve">regarding </w:t>
      </w:r>
      <w:r w:rsidRPr="00D767A6">
        <w:rPr>
          <w:rFonts w:ascii="Times" w:hAnsi="Times"/>
          <w:sz w:val="20"/>
        </w:rPr>
        <w:t>the mission of presentation</w:t>
      </w:r>
    </w:p>
    <w:p w14:paraId="0D6E8D9C" w14:textId="77777777" w:rsidR="00045466" w:rsidRDefault="00045466">
      <w:pPr>
        <w:rPr>
          <w:rFonts w:ascii="Times" w:hAnsi="Times"/>
          <w:b/>
        </w:rPr>
      </w:pPr>
    </w:p>
    <w:p w14:paraId="653B590F" w14:textId="77777777" w:rsidR="00B550DF" w:rsidRDefault="00B550DF" w:rsidP="00B550DF">
      <w:pPr>
        <w:rPr>
          <w:rFonts w:ascii="Times" w:hAnsi="Times"/>
          <w:b/>
        </w:rPr>
      </w:pPr>
      <w:r>
        <w:rPr>
          <w:rFonts w:ascii="Times" w:hAnsi="Times"/>
          <w:b/>
        </w:rPr>
        <w:t>1      2      3      4      5      6      7      8      9     10</w:t>
      </w:r>
    </w:p>
    <w:p w14:paraId="30D487EA" w14:textId="77777777" w:rsidR="00B550DF" w:rsidRDefault="00B550DF" w:rsidP="00B550DF">
      <w:pPr>
        <w:rPr>
          <w:rFonts w:ascii="Times" w:hAnsi="Times"/>
          <w:b/>
        </w:rPr>
      </w:pPr>
    </w:p>
    <w:p w14:paraId="646EF253" w14:textId="77777777" w:rsidR="00B550DF" w:rsidRDefault="00B550DF" w:rsidP="00B550DF">
      <w:pPr>
        <w:rPr>
          <w:rFonts w:ascii="Times" w:hAnsi="Times"/>
          <w:b/>
        </w:rPr>
      </w:pPr>
    </w:p>
    <w:p w14:paraId="0F533D96" w14:textId="77777777" w:rsidR="00B550DF" w:rsidRDefault="00B550DF" w:rsidP="00B550DF">
      <w:pPr>
        <w:rPr>
          <w:rFonts w:ascii="Times" w:hAnsi="Times"/>
          <w:b/>
        </w:rPr>
      </w:pPr>
    </w:p>
    <w:p w14:paraId="076E5865" w14:textId="77777777" w:rsidR="00B550DF" w:rsidRDefault="00B550DF" w:rsidP="00B550DF">
      <w:pPr>
        <w:rPr>
          <w:rFonts w:ascii="Times" w:hAnsi="Times"/>
          <w:b/>
        </w:rPr>
      </w:pPr>
    </w:p>
    <w:p w14:paraId="2F41D74F" w14:textId="77777777" w:rsidR="00B550DF" w:rsidRDefault="00B550DF" w:rsidP="00B550DF">
      <w:pPr>
        <w:rPr>
          <w:rFonts w:ascii="Times" w:hAnsi="Times"/>
          <w:b/>
        </w:rPr>
      </w:pPr>
    </w:p>
    <w:p w14:paraId="0BEDC985" w14:textId="77777777" w:rsidR="00B550DF" w:rsidRDefault="00B550DF" w:rsidP="00B550DF">
      <w:pPr>
        <w:rPr>
          <w:rFonts w:ascii="Times" w:hAnsi="Times"/>
          <w:b/>
        </w:rPr>
      </w:pPr>
    </w:p>
    <w:p w14:paraId="3C58A24C" w14:textId="77777777" w:rsidR="00B550DF" w:rsidRDefault="00B550DF" w:rsidP="00B550DF">
      <w:pPr>
        <w:rPr>
          <w:rFonts w:ascii="Times" w:hAnsi="Times"/>
          <w:b/>
        </w:rPr>
      </w:pPr>
    </w:p>
    <w:p w14:paraId="2F57132E" w14:textId="77777777" w:rsidR="00D767A6" w:rsidRDefault="00D767A6">
      <w:pPr>
        <w:rPr>
          <w:rFonts w:ascii="Times" w:hAnsi="Times"/>
          <w:b/>
        </w:rPr>
      </w:pPr>
    </w:p>
    <w:p w14:paraId="3A878FD2" w14:textId="77777777" w:rsidR="00D767A6" w:rsidRDefault="00D767A6">
      <w:pPr>
        <w:rPr>
          <w:rFonts w:ascii="Times" w:hAnsi="Times"/>
          <w:b/>
        </w:rPr>
      </w:pPr>
    </w:p>
    <w:p w14:paraId="7DA54965" w14:textId="77777777" w:rsidR="00045466" w:rsidRPr="00D767A6" w:rsidRDefault="00045466">
      <w:pPr>
        <w:rPr>
          <w:rFonts w:ascii="Times" w:hAnsi="Times"/>
          <w:b/>
          <w:u w:val="single"/>
        </w:rPr>
      </w:pPr>
      <w:r w:rsidRPr="00D767A6">
        <w:rPr>
          <w:rFonts w:ascii="Times" w:hAnsi="Times"/>
          <w:b/>
          <w:u w:val="single"/>
        </w:rPr>
        <w:t xml:space="preserve">Organization   </w:t>
      </w:r>
    </w:p>
    <w:p w14:paraId="48FDAD4A" w14:textId="77777777" w:rsidR="00045466" w:rsidRPr="00D767A6" w:rsidRDefault="00777514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Identifies the issue/h</w:t>
      </w:r>
      <w:r w:rsidR="00045466" w:rsidRPr="00D767A6">
        <w:rPr>
          <w:rFonts w:ascii="Times" w:hAnsi="Times"/>
          <w:sz w:val="20"/>
        </w:rPr>
        <w:t>as a</w:t>
      </w:r>
      <w:r w:rsidR="00D767A6">
        <w:rPr>
          <w:rFonts w:ascii="Times" w:hAnsi="Times"/>
          <w:sz w:val="20"/>
        </w:rPr>
        <w:t xml:space="preserve"> thoughtful </w:t>
      </w:r>
      <w:r w:rsidR="00045466" w:rsidRPr="00D767A6">
        <w:rPr>
          <w:rFonts w:ascii="Times" w:hAnsi="Times"/>
          <w:sz w:val="20"/>
        </w:rPr>
        <w:t>introduction with clear the</w:t>
      </w:r>
      <w:r>
        <w:rPr>
          <w:rFonts w:ascii="Times" w:hAnsi="Times"/>
          <w:sz w:val="20"/>
        </w:rPr>
        <w:t>sis</w:t>
      </w:r>
    </w:p>
    <w:p w14:paraId="46EDC4A0" w14:textId="77777777" w:rsidR="00045466" w:rsidRPr="00D767A6" w:rsidRDefault="00D767A6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Main points and </w:t>
      </w:r>
      <w:r w:rsidR="00045466" w:rsidRPr="00D767A6">
        <w:rPr>
          <w:rFonts w:ascii="Times" w:hAnsi="Times"/>
          <w:sz w:val="20"/>
        </w:rPr>
        <w:t xml:space="preserve">ideas develop </w:t>
      </w:r>
      <w:r>
        <w:rPr>
          <w:rFonts w:ascii="Times" w:hAnsi="Times"/>
          <w:sz w:val="20"/>
        </w:rPr>
        <w:t xml:space="preserve">in </w:t>
      </w:r>
      <w:r w:rsidR="001D3430">
        <w:rPr>
          <w:rFonts w:ascii="Times" w:hAnsi="Times"/>
          <w:sz w:val="20"/>
        </w:rPr>
        <w:t xml:space="preserve">a </w:t>
      </w:r>
      <w:r w:rsidR="00777514">
        <w:rPr>
          <w:rFonts w:ascii="Times" w:hAnsi="Times"/>
          <w:sz w:val="20"/>
        </w:rPr>
        <w:t>compelling</w:t>
      </w:r>
      <w:r>
        <w:rPr>
          <w:rFonts w:ascii="Times" w:hAnsi="Times"/>
          <w:sz w:val="20"/>
        </w:rPr>
        <w:t xml:space="preserve"> way</w:t>
      </w:r>
    </w:p>
    <w:p w14:paraId="2A9D18AD" w14:textId="77777777" w:rsidR="00045466" w:rsidRPr="00D767A6" w:rsidRDefault="00D767A6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A clear</w:t>
      </w:r>
      <w:r w:rsidR="00045466" w:rsidRPr="00D767A6">
        <w:rPr>
          <w:rFonts w:ascii="Times" w:hAnsi="Times"/>
          <w:sz w:val="20"/>
        </w:rPr>
        <w:t xml:space="preserve"> conclusion</w:t>
      </w:r>
      <w:r>
        <w:rPr>
          <w:rFonts w:ascii="Times" w:hAnsi="Times"/>
          <w:sz w:val="20"/>
        </w:rPr>
        <w:t xml:space="preserve"> is present </w:t>
      </w:r>
      <w:r w:rsidR="00045466" w:rsidRPr="00D767A6">
        <w:rPr>
          <w:rFonts w:ascii="Times" w:hAnsi="Times"/>
          <w:sz w:val="20"/>
        </w:rPr>
        <w:t>that ends with an impact</w:t>
      </w:r>
      <w:r w:rsidR="00CC4229">
        <w:rPr>
          <w:rFonts w:ascii="Times" w:hAnsi="Times"/>
          <w:sz w:val="20"/>
        </w:rPr>
        <w:t xml:space="preserve"> and a call for action</w:t>
      </w:r>
    </w:p>
    <w:p w14:paraId="67C8638F" w14:textId="77777777" w:rsidR="00045466" w:rsidRDefault="00045466">
      <w:pPr>
        <w:rPr>
          <w:rFonts w:ascii="Times" w:hAnsi="Times"/>
          <w:b/>
        </w:rPr>
      </w:pPr>
    </w:p>
    <w:p w14:paraId="0DA0666E" w14:textId="77777777" w:rsidR="00B550DF" w:rsidRDefault="00B550DF" w:rsidP="00B550DF">
      <w:pPr>
        <w:rPr>
          <w:rFonts w:ascii="Times" w:hAnsi="Times"/>
          <w:b/>
        </w:rPr>
      </w:pPr>
      <w:r>
        <w:rPr>
          <w:rFonts w:ascii="Times" w:hAnsi="Times"/>
          <w:b/>
        </w:rPr>
        <w:t>1      2      3      4      5      6      7      8      9     10</w:t>
      </w:r>
    </w:p>
    <w:p w14:paraId="5D8638A4" w14:textId="77777777" w:rsidR="00B550DF" w:rsidRDefault="00B550DF" w:rsidP="00B550DF">
      <w:pPr>
        <w:rPr>
          <w:rFonts w:ascii="Times" w:hAnsi="Times"/>
          <w:b/>
        </w:rPr>
      </w:pPr>
    </w:p>
    <w:p w14:paraId="0137CBA4" w14:textId="77777777" w:rsidR="00B550DF" w:rsidRDefault="00B550DF" w:rsidP="00B550DF">
      <w:pPr>
        <w:rPr>
          <w:rFonts w:ascii="Times" w:hAnsi="Times"/>
          <w:b/>
        </w:rPr>
      </w:pPr>
    </w:p>
    <w:p w14:paraId="548C00CF" w14:textId="77777777" w:rsidR="00B550DF" w:rsidRDefault="00B550DF" w:rsidP="00B550DF">
      <w:pPr>
        <w:rPr>
          <w:rFonts w:ascii="Times" w:hAnsi="Times"/>
          <w:b/>
        </w:rPr>
      </w:pPr>
    </w:p>
    <w:p w14:paraId="1A07E1D0" w14:textId="77777777" w:rsidR="00B550DF" w:rsidRDefault="00B550DF" w:rsidP="00B550DF">
      <w:pPr>
        <w:rPr>
          <w:rFonts w:ascii="Times" w:hAnsi="Times"/>
          <w:b/>
        </w:rPr>
      </w:pPr>
    </w:p>
    <w:p w14:paraId="3B6EBAFC" w14:textId="77777777" w:rsidR="00B550DF" w:rsidRDefault="00B550DF" w:rsidP="00B550DF">
      <w:pPr>
        <w:rPr>
          <w:rFonts w:ascii="Times" w:hAnsi="Times"/>
          <w:b/>
        </w:rPr>
      </w:pPr>
    </w:p>
    <w:p w14:paraId="220827E5" w14:textId="77777777" w:rsidR="00B550DF" w:rsidRDefault="00B550DF" w:rsidP="00B550DF">
      <w:pPr>
        <w:rPr>
          <w:rFonts w:ascii="Times" w:hAnsi="Times"/>
          <w:b/>
        </w:rPr>
      </w:pPr>
    </w:p>
    <w:p w14:paraId="2DEF4792" w14:textId="77777777" w:rsidR="00B550DF" w:rsidRDefault="00B550DF" w:rsidP="00B550DF">
      <w:pPr>
        <w:rPr>
          <w:rFonts w:ascii="Times" w:hAnsi="Times"/>
          <w:b/>
        </w:rPr>
      </w:pPr>
    </w:p>
    <w:p w14:paraId="4F997B8A" w14:textId="77777777" w:rsidR="00B550DF" w:rsidRDefault="00B550DF" w:rsidP="00B550DF">
      <w:pPr>
        <w:rPr>
          <w:rFonts w:ascii="Times" w:hAnsi="Times"/>
          <w:b/>
        </w:rPr>
      </w:pPr>
    </w:p>
    <w:p w14:paraId="4E252C42" w14:textId="77777777" w:rsidR="00D767A6" w:rsidRDefault="00D767A6">
      <w:pPr>
        <w:rPr>
          <w:rFonts w:ascii="Times" w:hAnsi="Times"/>
          <w:b/>
        </w:rPr>
      </w:pPr>
    </w:p>
    <w:p w14:paraId="031FB2A0" w14:textId="77777777" w:rsidR="00045466" w:rsidRPr="00D767A6" w:rsidRDefault="00045466">
      <w:pPr>
        <w:rPr>
          <w:rFonts w:ascii="Times" w:hAnsi="Times"/>
          <w:b/>
          <w:u w:val="single"/>
        </w:rPr>
      </w:pPr>
      <w:r w:rsidRPr="00D767A6">
        <w:rPr>
          <w:rFonts w:ascii="Times" w:hAnsi="Times"/>
          <w:b/>
          <w:u w:val="single"/>
        </w:rPr>
        <w:t>Style</w:t>
      </w:r>
    </w:p>
    <w:p w14:paraId="72146503" w14:textId="77777777" w:rsidR="00D767A6" w:rsidRDefault="00045466">
      <w:pPr>
        <w:rPr>
          <w:rFonts w:ascii="Times" w:hAnsi="Times"/>
          <w:sz w:val="20"/>
        </w:rPr>
      </w:pPr>
      <w:r w:rsidRPr="00D767A6">
        <w:rPr>
          <w:rFonts w:ascii="Times" w:hAnsi="Times"/>
          <w:sz w:val="20"/>
        </w:rPr>
        <w:t xml:space="preserve">Keeps the </w:t>
      </w:r>
      <w:r w:rsidR="00D767A6">
        <w:rPr>
          <w:rFonts w:ascii="Times" w:hAnsi="Times"/>
          <w:sz w:val="20"/>
        </w:rPr>
        <w:t>attention of the audience</w:t>
      </w:r>
    </w:p>
    <w:p w14:paraId="13740979" w14:textId="77777777" w:rsidR="00045466" w:rsidRPr="00D767A6" w:rsidRDefault="00045466">
      <w:pPr>
        <w:rPr>
          <w:rFonts w:ascii="Times" w:hAnsi="Times"/>
          <w:sz w:val="20"/>
        </w:rPr>
      </w:pPr>
      <w:r w:rsidRPr="00D767A6">
        <w:rPr>
          <w:rFonts w:ascii="Times" w:hAnsi="Times"/>
          <w:sz w:val="20"/>
        </w:rPr>
        <w:t>Style is appropriate for the content of the presentation</w:t>
      </w:r>
    </w:p>
    <w:p w14:paraId="659C2838" w14:textId="77777777" w:rsidR="00045466" w:rsidRPr="00D767A6" w:rsidRDefault="00FD56D1">
      <w:pPr>
        <w:rPr>
          <w:rFonts w:ascii="Times" w:hAnsi="Times"/>
          <w:sz w:val="20"/>
        </w:rPr>
      </w:pPr>
      <w:r w:rsidRPr="00D767A6">
        <w:rPr>
          <w:rFonts w:ascii="Times" w:hAnsi="Times"/>
          <w:sz w:val="20"/>
        </w:rPr>
        <w:t>Presentation</w:t>
      </w:r>
      <w:r w:rsidR="00045466" w:rsidRPr="00D767A6">
        <w:rPr>
          <w:rFonts w:ascii="Times" w:hAnsi="Times"/>
          <w:sz w:val="20"/>
        </w:rPr>
        <w:t xml:space="preserve"> is clear for the audience and avoids technical langue unless </w:t>
      </w:r>
      <w:r w:rsidRPr="00D767A6">
        <w:rPr>
          <w:rFonts w:ascii="Times" w:hAnsi="Times"/>
          <w:sz w:val="20"/>
        </w:rPr>
        <w:t xml:space="preserve">necessary  </w:t>
      </w:r>
    </w:p>
    <w:p w14:paraId="32BFCE34" w14:textId="77777777" w:rsidR="00045466" w:rsidRDefault="00045466" w:rsidP="00045466">
      <w:pPr>
        <w:rPr>
          <w:rFonts w:ascii="Times" w:hAnsi="Times"/>
          <w:b/>
        </w:rPr>
      </w:pPr>
    </w:p>
    <w:p w14:paraId="03565CEA" w14:textId="77777777" w:rsidR="00B550DF" w:rsidRDefault="00B550DF" w:rsidP="00B550DF">
      <w:pPr>
        <w:rPr>
          <w:rFonts w:ascii="Times" w:hAnsi="Times"/>
          <w:b/>
        </w:rPr>
      </w:pPr>
      <w:r>
        <w:rPr>
          <w:rFonts w:ascii="Times" w:hAnsi="Times"/>
          <w:b/>
        </w:rPr>
        <w:t>1      2      3      4      5      6      7      8      9     10</w:t>
      </w:r>
    </w:p>
    <w:p w14:paraId="23371D14" w14:textId="77777777" w:rsidR="00045466" w:rsidRDefault="00045466">
      <w:pPr>
        <w:rPr>
          <w:rFonts w:ascii="Times" w:hAnsi="Times"/>
          <w:b/>
        </w:rPr>
      </w:pPr>
    </w:p>
    <w:p w14:paraId="14635838" w14:textId="77777777" w:rsidR="00BF12EF" w:rsidRDefault="00BF12EF">
      <w:pPr>
        <w:rPr>
          <w:rFonts w:ascii="Times" w:hAnsi="Times"/>
          <w:b/>
        </w:rPr>
      </w:pPr>
    </w:p>
    <w:p w14:paraId="423C088D" w14:textId="77777777" w:rsidR="00BF12EF" w:rsidRDefault="00BF12EF">
      <w:pPr>
        <w:rPr>
          <w:rFonts w:ascii="Times" w:hAnsi="Times"/>
          <w:b/>
        </w:rPr>
      </w:pPr>
    </w:p>
    <w:p w14:paraId="1420E982" w14:textId="77777777" w:rsidR="00BF12EF" w:rsidRDefault="00BF12EF">
      <w:pPr>
        <w:rPr>
          <w:rFonts w:ascii="Times" w:hAnsi="Times"/>
          <w:b/>
        </w:rPr>
      </w:pPr>
    </w:p>
    <w:p w14:paraId="4DAAE35D" w14:textId="77777777" w:rsidR="00BF12EF" w:rsidRDefault="00BF12EF">
      <w:pPr>
        <w:rPr>
          <w:rFonts w:ascii="Times" w:hAnsi="Times"/>
          <w:b/>
        </w:rPr>
      </w:pPr>
    </w:p>
    <w:p w14:paraId="2FE13709" w14:textId="77777777" w:rsidR="00BF12EF" w:rsidRDefault="00BF12EF">
      <w:pPr>
        <w:rPr>
          <w:rFonts w:ascii="Times" w:hAnsi="Times"/>
          <w:b/>
        </w:rPr>
      </w:pPr>
    </w:p>
    <w:p w14:paraId="6E091C59" w14:textId="77777777" w:rsidR="00D767A6" w:rsidRDefault="00D767A6">
      <w:pPr>
        <w:rPr>
          <w:rFonts w:ascii="Times" w:hAnsi="Times"/>
          <w:b/>
        </w:rPr>
      </w:pPr>
    </w:p>
    <w:p w14:paraId="6E91787E" w14:textId="77777777" w:rsidR="00045466" w:rsidRDefault="005A122A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lastRenderedPageBreak/>
        <w:t>Clarity</w:t>
      </w:r>
    </w:p>
    <w:p w14:paraId="5DC864D8" w14:textId="77777777" w:rsidR="005A122A" w:rsidRPr="005A122A" w:rsidRDefault="005A122A">
      <w:pPr>
        <w:rPr>
          <w:sz w:val="20"/>
          <w:szCs w:val="20"/>
        </w:rPr>
      </w:pPr>
      <w:r w:rsidRPr="005A122A">
        <w:rPr>
          <w:sz w:val="20"/>
          <w:szCs w:val="20"/>
        </w:rPr>
        <w:t>Speaker</w:t>
      </w:r>
      <w:r w:rsidR="00777514">
        <w:rPr>
          <w:sz w:val="20"/>
          <w:szCs w:val="20"/>
        </w:rPr>
        <w:t xml:space="preserve"> present</w:t>
      </w:r>
      <w:r w:rsidR="00CC4229">
        <w:rPr>
          <w:sz w:val="20"/>
          <w:szCs w:val="20"/>
        </w:rPr>
        <w:t>s</w:t>
      </w:r>
      <w:r w:rsidRPr="005A122A">
        <w:rPr>
          <w:sz w:val="20"/>
          <w:szCs w:val="20"/>
        </w:rPr>
        <w:t xml:space="preserve"> the material clearly and simply so audience members </w:t>
      </w:r>
      <w:r w:rsidR="006F39EB">
        <w:rPr>
          <w:sz w:val="20"/>
          <w:szCs w:val="20"/>
        </w:rPr>
        <w:t>can</w:t>
      </w:r>
      <w:r w:rsidR="00CC4229">
        <w:rPr>
          <w:sz w:val="20"/>
          <w:szCs w:val="20"/>
        </w:rPr>
        <w:t xml:space="preserve"> easily process the information</w:t>
      </w:r>
    </w:p>
    <w:p w14:paraId="6BD1A209" w14:textId="77777777" w:rsidR="00FD56D1" w:rsidRDefault="00A03FE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Adheres to the time allotment </w:t>
      </w:r>
      <w:r w:rsidRPr="00D767A6">
        <w:rPr>
          <w:rFonts w:ascii="Times" w:hAnsi="Times"/>
          <w:sz w:val="20"/>
        </w:rPr>
        <w:t xml:space="preserve">without </w:t>
      </w:r>
      <w:r>
        <w:rPr>
          <w:rFonts w:ascii="Times" w:hAnsi="Times"/>
          <w:sz w:val="20"/>
        </w:rPr>
        <w:t>rushing though the presentation</w:t>
      </w:r>
    </w:p>
    <w:p w14:paraId="64421EDD" w14:textId="77777777" w:rsidR="00777514" w:rsidRPr="00D767A6" w:rsidRDefault="00CC4229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Appropriate visual aid</w:t>
      </w:r>
    </w:p>
    <w:p w14:paraId="57A6FE31" w14:textId="77777777" w:rsidR="00D767A6" w:rsidRPr="00FD56D1" w:rsidRDefault="00D767A6">
      <w:pPr>
        <w:rPr>
          <w:rFonts w:ascii="Times" w:hAnsi="Times"/>
        </w:rPr>
      </w:pPr>
    </w:p>
    <w:p w14:paraId="3C728BF2" w14:textId="77777777" w:rsidR="00B550DF" w:rsidRDefault="00B550DF" w:rsidP="00B550DF">
      <w:pPr>
        <w:rPr>
          <w:rFonts w:ascii="Times" w:hAnsi="Times"/>
          <w:b/>
        </w:rPr>
      </w:pPr>
      <w:r>
        <w:rPr>
          <w:rFonts w:ascii="Times" w:hAnsi="Times"/>
          <w:b/>
        </w:rPr>
        <w:t>1      2      3      4      5      6      7      8      9     10</w:t>
      </w:r>
    </w:p>
    <w:p w14:paraId="116F9D35" w14:textId="77777777" w:rsidR="00045466" w:rsidRDefault="00045466">
      <w:pPr>
        <w:rPr>
          <w:rFonts w:ascii="Times" w:hAnsi="Times"/>
          <w:b/>
        </w:rPr>
      </w:pPr>
    </w:p>
    <w:p w14:paraId="01EEA903" w14:textId="77777777" w:rsidR="00045466" w:rsidRDefault="00045466">
      <w:pPr>
        <w:rPr>
          <w:rFonts w:ascii="Times" w:hAnsi="Times"/>
          <w:b/>
        </w:rPr>
      </w:pPr>
    </w:p>
    <w:p w14:paraId="3BD698C1" w14:textId="77777777" w:rsidR="00BF12EF" w:rsidRDefault="00BF12EF">
      <w:pPr>
        <w:rPr>
          <w:rFonts w:ascii="Times" w:hAnsi="Times"/>
          <w:b/>
        </w:rPr>
      </w:pPr>
    </w:p>
    <w:p w14:paraId="32AEF497" w14:textId="77777777" w:rsidR="00BF12EF" w:rsidRDefault="00BF12EF">
      <w:pPr>
        <w:rPr>
          <w:rFonts w:ascii="Times" w:hAnsi="Times"/>
          <w:b/>
        </w:rPr>
      </w:pPr>
    </w:p>
    <w:p w14:paraId="7CEA127A" w14:textId="77777777" w:rsidR="00BF12EF" w:rsidRDefault="00BF12EF">
      <w:pPr>
        <w:rPr>
          <w:rFonts w:ascii="Times" w:hAnsi="Times"/>
          <w:b/>
        </w:rPr>
      </w:pPr>
    </w:p>
    <w:p w14:paraId="3AD3D96B" w14:textId="77777777" w:rsidR="00BF12EF" w:rsidRDefault="00BF12EF">
      <w:pPr>
        <w:rPr>
          <w:rFonts w:ascii="Times" w:hAnsi="Times"/>
          <w:b/>
        </w:rPr>
      </w:pPr>
    </w:p>
    <w:p w14:paraId="6C48A487" w14:textId="77777777" w:rsidR="00BF12EF" w:rsidRDefault="00BF12EF">
      <w:pPr>
        <w:rPr>
          <w:rFonts w:ascii="Times" w:hAnsi="Times"/>
          <w:b/>
        </w:rPr>
      </w:pPr>
    </w:p>
    <w:p w14:paraId="39DCB3E6" w14:textId="77777777" w:rsidR="00BF12EF" w:rsidRDefault="00BF12EF">
      <w:pPr>
        <w:rPr>
          <w:rFonts w:ascii="Times" w:hAnsi="Times"/>
          <w:b/>
        </w:rPr>
      </w:pPr>
    </w:p>
    <w:p w14:paraId="62EE44E9" w14:textId="77777777" w:rsidR="00BF12EF" w:rsidRDefault="00BF12EF">
      <w:pPr>
        <w:rPr>
          <w:rFonts w:ascii="Times" w:hAnsi="Times"/>
          <w:b/>
        </w:rPr>
      </w:pPr>
    </w:p>
    <w:p w14:paraId="69D68DFC" w14:textId="77777777" w:rsidR="00BF12EF" w:rsidRDefault="00BF12EF">
      <w:pPr>
        <w:rPr>
          <w:rFonts w:ascii="Times" w:hAnsi="Times"/>
          <w:b/>
        </w:rPr>
      </w:pPr>
    </w:p>
    <w:p w14:paraId="6711F99A" w14:textId="77777777" w:rsidR="00045466" w:rsidRPr="00D767A6" w:rsidRDefault="00045466">
      <w:pPr>
        <w:rPr>
          <w:rFonts w:ascii="Times" w:hAnsi="Times"/>
          <w:b/>
          <w:u w:val="single"/>
        </w:rPr>
      </w:pPr>
      <w:r w:rsidRPr="00D767A6">
        <w:rPr>
          <w:rFonts w:ascii="Times" w:hAnsi="Times"/>
          <w:b/>
          <w:u w:val="single"/>
        </w:rPr>
        <w:t>Delivery</w:t>
      </w:r>
    </w:p>
    <w:p w14:paraId="37A168DB" w14:textId="77777777" w:rsidR="006C1698" w:rsidRPr="00D767A6" w:rsidRDefault="006C1698">
      <w:pPr>
        <w:rPr>
          <w:rFonts w:ascii="Times" w:hAnsi="Times"/>
          <w:sz w:val="20"/>
        </w:rPr>
      </w:pPr>
      <w:r w:rsidRPr="00D767A6">
        <w:rPr>
          <w:rFonts w:ascii="Times" w:hAnsi="Times"/>
          <w:sz w:val="20"/>
        </w:rPr>
        <w:t>Avoids reading presentation</w:t>
      </w:r>
    </w:p>
    <w:p w14:paraId="46406037" w14:textId="77777777" w:rsidR="006C1698" w:rsidRPr="00D767A6" w:rsidRDefault="00FD56D1">
      <w:pPr>
        <w:rPr>
          <w:rFonts w:ascii="Times" w:hAnsi="Times"/>
          <w:sz w:val="20"/>
        </w:rPr>
      </w:pPr>
      <w:r w:rsidRPr="00D767A6">
        <w:rPr>
          <w:rFonts w:ascii="Times" w:hAnsi="Times"/>
          <w:sz w:val="20"/>
        </w:rPr>
        <w:t>Maintains</w:t>
      </w:r>
      <w:r w:rsidR="006C1698" w:rsidRPr="00D767A6">
        <w:rPr>
          <w:rFonts w:ascii="Times" w:hAnsi="Times"/>
          <w:sz w:val="20"/>
        </w:rPr>
        <w:t xml:space="preserve"> a consistent level of eye contact</w:t>
      </w:r>
    </w:p>
    <w:p w14:paraId="2EB802D6" w14:textId="77777777" w:rsidR="006C1698" w:rsidRPr="00D767A6" w:rsidRDefault="006C1698">
      <w:pPr>
        <w:rPr>
          <w:rFonts w:ascii="Times" w:hAnsi="Times"/>
          <w:sz w:val="20"/>
        </w:rPr>
      </w:pPr>
      <w:r w:rsidRPr="00D767A6">
        <w:rPr>
          <w:rFonts w:ascii="Times" w:hAnsi="Times"/>
          <w:sz w:val="20"/>
        </w:rPr>
        <w:t>Body language</w:t>
      </w:r>
      <w:r w:rsidR="00FD56D1" w:rsidRPr="00D767A6">
        <w:rPr>
          <w:rFonts w:ascii="Times" w:hAnsi="Times"/>
          <w:sz w:val="20"/>
        </w:rPr>
        <w:t xml:space="preserve"> </w:t>
      </w:r>
      <w:r w:rsidRPr="00D767A6">
        <w:rPr>
          <w:rFonts w:ascii="Times" w:hAnsi="Times"/>
          <w:sz w:val="20"/>
        </w:rPr>
        <w:t xml:space="preserve">remains </w:t>
      </w:r>
      <w:r w:rsidR="00777514">
        <w:rPr>
          <w:rFonts w:ascii="Times" w:hAnsi="Times"/>
          <w:sz w:val="20"/>
        </w:rPr>
        <w:t xml:space="preserve">natural, generally open, and </w:t>
      </w:r>
      <w:r w:rsidR="00FD56D1" w:rsidRPr="00D767A6">
        <w:rPr>
          <w:rFonts w:ascii="Times" w:hAnsi="Times"/>
          <w:sz w:val="20"/>
        </w:rPr>
        <w:t>non-</w:t>
      </w:r>
      <w:r w:rsidRPr="00D767A6">
        <w:rPr>
          <w:rFonts w:ascii="Times" w:hAnsi="Times"/>
          <w:sz w:val="20"/>
        </w:rPr>
        <w:t xml:space="preserve">contorted </w:t>
      </w:r>
    </w:p>
    <w:p w14:paraId="645191F3" w14:textId="77777777" w:rsidR="00D767A6" w:rsidRPr="00FD56D1" w:rsidRDefault="00D767A6">
      <w:pPr>
        <w:rPr>
          <w:rFonts w:ascii="Times" w:hAnsi="Times"/>
        </w:rPr>
      </w:pPr>
    </w:p>
    <w:p w14:paraId="2858F8B0" w14:textId="77777777" w:rsidR="00B550DF" w:rsidRDefault="00B550DF" w:rsidP="00B550DF">
      <w:pPr>
        <w:rPr>
          <w:rFonts w:ascii="Times" w:hAnsi="Times"/>
          <w:b/>
        </w:rPr>
      </w:pPr>
      <w:r>
        <w:rPr>
          <w:rFonts w:ascii="Times" w:hAnsi="Times"/>
          <w:b/>
        </w:rPr>
        <w:t>1      2      3      4      5      6      7      8      9     10</w:t>
      </w:r>
    </w:p>
    <w:p w14:paraId="78493081" w14:textId="77777777" w:rsidR="00045466" w:rsidRDefault="00045466">
      <w:pPr>
        <w:rPr>
          <w:rFonts w:ascii="Times" w:hAnsi="Times"/>
          <w:b/>
        </w:rPr>
      </w:pPr>
    </w:p>
    <w:p w14:paraId="2AD6CA63" w14:textId="77777777" w:rsidR="00045466" w:rsidRDefault="00045466">
      <w:pPr>
        <w:rPr>
          <w:rFonts w:ascii="Times" w:hAnsi="Times"/>
          <w:b/>
        </w:rPr>
      </w:pPr>
    </w:p>
    <w:p w14:paraId="0D1F05D2" w14:textId="77777777" w:rsidR="00045466" w:rsidRDefault="00045466"/>
    <w:p w14:paraId="7A2EF232" w14:textId="77777777" w:rsidR="00BF12EF" w:rsidRDefault="00BF12EF"/>
    <w:p w14:paraId="760E6F1B" w14:textId="77777777" w:rsidR="00BF12EF" w:rsidRDefault="00BF12EF"/>
    <w:p w14:paraId="22C96442" w14:textId="77777777" w:rsidR="00BF12EF" w:rsidRDefault="00BF12EF"/>
    <w:p w14:paraId="2317FEC9" w14:textId="77777777" w:rsidR="00BF12EF" w:rsidRDefault="00BF12EF"/>
    <w:p w14:paraId="6A963172" w14:textId="77777777" w:rsidR="00BF12EF" w:rsidRDefault="00BF12EF"/>
    <w:p w14:paraId="1EF3C6BF" w14:textId="77777777" w:rsidR="00BF12EF" w:rsidRDefault="00BF12EF"/>
    <w:p w14:paraId="091C492F" w14:textId="77777777" w:rsidR="00BF12EF" w:rsidRDefault="00BF12EF"/>
    <w:p w14:paraId="1D30419B" w14:textId="77777777" w:rsidR="00BF12EF" w:rsidRDefault="00BF12EF"/>
    <w:p w14:paraId="5F518D41" w14:textId="77777777" w:rsidR="00BF12EF" w:rsidRDefault="00BF12EF"/>
    <w:p w14:paraId="56A4EE6C" w14:textId="77777777" w:rsidR="00BF12EF" w:rsidRDefault="00BF12EF"/>
    <w:p w14:paraId="105B9016" w14:textId="77777777" w:rsidR="00BF12EF" w:rsidRDefault="00BF12EF"/>
    <w:p w14:paraId="23B35038" w14:textId="77777777" w:rsidR="00BF12EF" w:rsidRDefault="00BF12EF"/>
    <w:p w14:paraId="31193EF9" w14:textId="77777777" w:rsidR="00BF12EF" w:rsidRDefault="00BF12EF"/>
    <w:p w14:paraId="3091AD00" w14:textId="77777777" w:rsidR="00BF12EF" w:rsidRDefault="00BF12EF"/>
    <w:p w14:paraId="5FA6AAF8" w14:textId="77777777" w:rsidR="00BF12EF" w:rsidRDefault="00BF12EF"/>
    <w:p w14:paraId="17F9E15C" w14:textId="77777777" w:rsidR="00BF12EF" w:rsidRDefault="00BF12EF"/>
    <w:p w14:paraId="68474429" w14:textId="77777777" w:rsidR="00BF12EF" w:rsidRDefault="00BF12EF"/>
    <w:p w14:paraId="110ECC83" w14:textId="77777777" w:rsidR="00BF12EF" w:rsidRDefault="00BF12EF"/>
    <w:p w14:paraId="7FC87B7A" w14:textId="77777777" w:rsidR="00BF12EF" w:rsidRDefault="00BF12EF"/>
    <w:p w14:paraId="4935F8DF" w14:textId="77777777" w:rsidR="00BF12EF" w:rsidRDefault="00BF12EF"/>
    <w:p w14:paraId="36995F19" w14:textId="77777777" w:rsidR="00BF12EF" w:rsidRDefault="00BF12EF"/>
    <w:p w14:paraId="34E224FD" w14:textId="77777777" w:rsidR="00BF12EF" w:rsidRPr="00005A9D" w:rsidRDefault="00BF12EF" w:rsidP="00BF12EF">
      <w:pPr>
        <w:rPr>
          <w:sz w:val="16"/>
          <w:szCs w:val="16"/>
        </w:rPr>
      </w:pPr>
      <w:r w:rsidRPr="00005A9D">
        <w:rPr>
          <w:rFonts w:ascii="Times" w:hAnsi="Times"/>
          <w:b/>
          <w:sz w:val="16"/>
          <w:szCs w:val="16"/>
        </w:rPr>
        <w:t>*  Modeled after the skills associated with the Five Cannons of Rhetoric.</w:t>
      </w:r>
    </w:p>
    <w:p w14:paraId="62B1CEC2" w14:textId="77777777" w:rsidR="00BF12EF" w:rsidRDefault="00BF12EF">
      <w:bookmarkStart w:id="0" w:name="_GoBack"/>
      <w:bookmarkEnd w:id="0"/>
    </w:p>
    <w:sectPr w:rsidR="00BF1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52"/>
    <w:rsid w:val="00045466"/>
    <w:rsid w:val="00060C38"/>
    <w:rsid w:val="000974BE"/>
    <w:rsid w:val="001D3430"/>
    <w:rsid w:val="00313252"/>
    <w:rsid w:val="003F1987"/>
    <w:rsid w:val="004464EC"/>
    <w:rsid w:val="005732C4"/>
    <w:rsid w:val="005A122A"/>
    <w:rsid w:val="005B2471"/>
    <w:rsid w:val="006C1698"/>
    <w:rsid w:val="006F39EB"/>
    <w:rsid w:val="00777514"/>
    <w:rsid w:val="007E11F3"/>
    <w:rsid w:val="00A03FE1"/>
    <w:rsid w:val="00B01A19"/>
    <w:rsid w:val="00B550DF"/>
    <w:rsid w:val="00BF12EF"/>
    <w:rsid w:val="00C1500B"/>
    <w:rsid w:val="00CC4229"/>
    <w:rsid w:val="00D767A6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ED36A"/>
  <w14:defaultImageDpi w14:val="0"/>
  <w15:docId w15:val="{B777D549-E211-4871-B6BB-92ACD36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1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2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sse\Dropbox\SUMMER%202019\YCCC-SPE%20101%20SUMMER%202019\SPE%20SUMMER%202019\WEEK%205-6\Rubric%20Speech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C:\Users\Jesse\Dropbox\SUMMER 2019\YCCC-SPE 101 SUMMER 2019\SPE SUMMER 2019\WEEK 5-6\Rubric Speech 4.dotx</Template>
  <TotalTime>4</TotalTime>
  <Pages>2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</vt:lpstr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</dc:title>
  <dc:subject/>
  <dc:creator>Jesse</dc:creator>
  <cp:keywords/>
  <dc:description/>
  <cp:lastModifiedBy>Jesse Miller</cp:lastModifiedBy>
  <cp:revision>2</cp:revision>
  <cp:lastPrinted>2015-01-03T21:42:00Z</cp:lastPrinted>
  <dcterms:created xsi:type="dcterms:W3CDTF">2019-06-09T14:14:00Z</dcterms:created>
  <dcterms:modified xsi:type="dcterms:W3CDTF">2019-07-27T11:11:00Z</dcterms:modified>
</cp:coreProperties>
</file>